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E33D8D">
              <w:rPr>
                <w:rFonts w:ascii="Arial" w:hAnsi="Arial" w:cs="Arial"/>
                <w:color w:val="0000FF"/>
                <w:sz w:val="16"/>
                <w:szCs w:val="16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33D8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 w:rsidR="002835F3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E33D8D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14.06.2021   15</w:t>
      </w:r>
      <w:r w:rsidR="000159D4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48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AB2818" w:rsidRPr="00E33D8D" w:rsidRDefault="00E33D8D" w:rsidP="00E33D8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33D8D">
        <w:rPr>
          <w:rFonts w:ascii="Tahoma" w:hAnsi="Tahoma" w:cs="Tahoma"/>
          <w:color w:val="333333"/>
          <w:sz w:val="22"/>
          <w:szCs w:val="22"/>
        </w:rPr>
        <w:t>Spoštovani,</w:t>
      </w:r>
      <w:r w:rsidRPr="00E33D8D">
        <w:rPr>
          <w:rFonts w:ascii="Tahoma" w:hAnsi="Tahoma" w:cs="Tahoma"/>
          <w:color w:val="333333"/>
          <w:sz w:val="22"/>
          <w:szCs w:val="22"/>
        </w:rPr>
        <w:br/>
      </w:r>
      <w:r w:rsidRPr="00E33D8D">
        <w:rPr>
          <w:rFonts w:ascii="Tahoma" w:hAnsi="Tahoma" w:cs="Tahoma"/>
          <w:color w:val="333333"/>
          <w:sz w:val="22"/>
          <w:szCs w:val="22"/>
        </w:rPr>
        <w:br/>
        <w:t xml:space="preserve">v popisu v zavihku 9 Promet med gradnjo je pri postavki V.8 "Dobava in začasna pritrditev prometnih znakov za čas zapore, razred svetlobne odbojnosti RA1; </w:t>
      </w:r>
      <w:r w:rsidRPr="00E33D8D">
        <w:rPr>
          <w:rFonts w:ascii="Tahoma" w:hAnsi="Tahoma" w:cs="Tahoma"/>
          <w:color w:val="333333"/>
          <w:sz w:val="22"/>
          <w:szCs w:val="22"/>
        </w:rPr>
        <w:br/>
        <w:t xml:space="preserve">4101 2x, 4104 1x, 4802 2x, 7101 2x, 7101-1 x2" navedeno število kosov 12, medtem ko je v postavki naštetih 9 kosov. </w:t>
      </w:r>
      <w:r w:rsidRPr="00E33D8D">
        <w:rPr>
          <w:rFonts w:ascii="Tahoma" w:hAnsi="Tahoma" w:cs="Tahoma"/>
          <w:color w:val="333333"/>
          <w:sz w:val="22"/>
          <w:szCs w:val="22"/>
        </w:rPr>
        <w:br/>
      </w:r>
      <w:r w:rsidRPr="00E33D8D">
        <w:rPr>
          <w:rFonts w:ascii="Tahoma" w:hAnsi="Tahoma" w:cs="Tahoma"/>
          <w:color w:val="333333"/>
          <w:sz w:val="22"/>
          <w:szCs w:val="22"/>
        </w:rPr>
        <w:br/>
        <w:t>Prosim, da navedete manjkajoče znake oziroma pravilno število kosov?</w:t>
      </w:r>
      <w:r w:rsidRPr="00E33D8D">
        <w:rPr>
          <w:rFonts w:ascii="Tahoma" w:hAnsi="Tahoma" w:cs="Tahoma"/>
          <w:color w:val="333333"/>
          <w:sz w:val="22"/>
          <w:szCs w:val="22"/>
        </w:rPr>
        <w:br/>
      </w:r>
      <w:r w:rsidRPr="00E33D8D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AB2818" w:rsidRPr="00A9293C" w:rsidRDefault="00AB2818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B4357" w:rsidRPr="00AB4357" w:rsidRDefault="00AB4357" w:rsidP="00AB4357">
      <w:pPr>
        <w:pStyle w:val="ListParagraph"/>
        <w:widowControl w:val="0"/>
        <w:spacing w:before="60" w:line="254" w:lineRule="atLeast"/>
        <w:ind w:left="360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r w:rsidRPr="00AB4357">
        <w:rPr>
          <w:rFonts w:ascii="Tahoma" w:hAnsi="Tahoma" w:cs="Tahoma"/>
          <w:bCs/>
          <w:sz w:val="20"/>
          <w:szCs w:val="20"/>
          <w:shd w:val="clear" w:color="auto" w:fill="FFFFFF"/>
        </w:rPr>
        <w:t>Napaka v številu kosov. Pravilno število je 9 kosov.</w:t>
      </w:r>
    </w:p>
    <w:bookmarkEnd w:id="0"/>
    <w:p w:rsidR="00E813F4" w:rsidRPr="00A9293C" w:rsidRDefault="00E813F4" w:rsidP="00AB4357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3D8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159D4"/>
    <w:rsid w:val="000646A9"/>
    <w:rsid w:val="00147654"/>
    <w:rsid w:val="001521D5"/>
    <w:rsid w:val="001836BB"/>
    <w:rsid w:val="00216549"/>
    <w:rsid w:val="002507C2"/>
    <w:rsid w:val="002835F3"/>
    <w:rsid w:val="00290551"/>
    <w:rsid w:val="002E738F"/>
    <w:rsid w:val="003133A6"/>
    <w:rsid w:val="003560E2"/>
    <w:rsid w:val="003579C0"/>
    <w:rsid w:val="00424A5A"/>
    <w:rsid w:val="0044323F"/>
    <w:rsid w:val="004B34B5"/>
    <w:rsid w:val="004B5E29"/>
    <w:rsid w:val="005158CB"/>
    <w:rsid w:val="00556816"/>
    <w:rsid w:val="00634B0D"/>
    <w:rsid w:val="00637BE6"/>
    <w:rsid w:val="006C5627"/>
    <w:rsid w:val="007834B1"/>
    <w:rsid w:val="007958E5"/>
    <w:rsid w:val="00964995"/>
    <w:rsid w:val="009B1FD9"/>
    <w:rsid w:val="00A05C73"/>
    <w:rsid w:val="00A17575"/>
    <w:rsid w:val="00AB2818"/>
    <w:rsid w:val="00AB4357"/>
    <w:rsid w:val="00AD3747"/>
    <w:rsid w:val="00AD7BF6"/>
    <w:rsid w:val="00AF57D0"/>
    <w:rsid w:val="00B47AEF"/>
    <w:rsid w:val="00C27A0C"/>
    <w:rsid w:val="00CF6DDC"/>
    <w:rsid w:val="00DB7CDA"/>
    <w:rsid w:val="00E03D81"/>
    <w:rsid w:val="00E27EBF"/>
    <w:rsid w:val="00E33D8D"/>
    <w:rsid w:val="00E4620F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4A01E09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139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2021-06-14T06:14:00Z</cp:lastPrinted>
  <dcterms:created xsi:type="dcterms:W3CDTF">2021-06-15T05:01:00Z</dcterms:created>
  <dcterms:modified xsi:type="dcterms:W3CDTF">2021-06-18T04:32:00Z</dcterms:modified>
</cp:coreProperties>
</file>